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D0" w:rsidRDefault="00E061D0" w:rsidP="00BC68BF">
      <w:pPr>
        <w:rPr>
          <w:rFonts w:ascii="Times New Roman" w:hAnsi="Times New Roman"/>
          <w:b/>
          <w:i/>
        </w:rPr>
      </w:pPr>
    </w:p>
    <w:p w:rsidR="00E061D0" w:rsidRPr="00BC68BF" w:rsidRDefault="00E061D0" w:rsidP="00BC68BF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>Prot. n. AOOUSPMS786</w:t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Pr="00BC68BF">
        <w:rPr>
          <w:rFonts w:ascii="Times New Roman" w:hAnsi="Times New Roman"/>
        </w:rPr>
        <w:t xml:space="preserve">Massa, 20 agosto 2015 </w:t>
      </w:r>
    </w:p>
    <w:p w:rsidR="00E061D0" w:rsidRPr="00BC68BF" w:rsidRDefault="00E061D0" w:rsidP="00BC68BF">
      <w:pPr>
        <w:rPr>
          <w:rFonts w:ascii="Times New Roman" w:hAnsi="Times New Roman"/>
        </w:rPr>
      </w:pPr>
    </w:p>
    <w:p w:rsidR="00E061D0" w:rsidRPr="00BC68BF" w:rsidRDefault="00E061D0" w:rsidP="00BC68BF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>OGGETTO: Movimenti personale A.T.A. Anno Scolastico 2015/16</w:t>
      </w:r>
    </w:p>
    <w:p w:rsidR="00E061D0" w:rsidRPr="00BC68BF" w:rsidRDefault="00E061D0" w:rsidP="00BC68BF">
      <w:pPr>
        <w:rPr>
          <w:rFonts w:ascii="Times New Roman" w:hAnsi="Times New Roman"/>
        </w:rPr>
      </w:pPr>
    </w:p>
    <w:p w:rsidR="00E061D0" w:rsidRPr="00BC68BF" w:rsidRDefault="00E061D0" w:rsidP="004F448B">
      <w:pPr>
        <w:jc w:val="both"/>
        <w:rPr>
          <w:rFonts w:ascii="Times New Roman" w:hAnsi="Times New Roman"/>
        </w:rPr>
      </w:pP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  <w:t>IL DIRIGENTE</w:t>
      </w:r>
    </w:p>
    <w:p w:rsidR="00E061D0" w:rsidRPr="00BC68BF" w:rsidRDefault="00E061D0" w:rsidP="004F448B">
      <w:pPr>
        <w:jc w:val="both"/>
        <w:rPr>
          <w:rFonts w:ascii="Times New Roman" w:hAnsi="Times New Roman"/>
        </w:rPr>
      </w:pPr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>VISTO il decreto dell’ Ufficio Scolastico Regionale di Firenze n. 15 del 2/3/2015 con il quale</w:t>
      </w:r>
    </w:p>
    <w:p w:rsidR="00E061D0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v</w:t>
      </w:r>
      <w:r w:rsidRPr="00BC68BF">
        <w:rPr>
          <w:rFonts w:ascii="Times New Roman" w:hAnsi="Times New Roman"/>
        </w:rPr>
        <w:t>engono</w:t>
      </w:r>
      <w:r>
        <w:rPr>
          <w:rFonts w:ascii="Times New Roman" w:hAnsi="Times New Roman"/>
        </w:rPr>
        <w:t xml:space="preserve">  </w:t>
      </w:r>
      <w:r w:rsidRPr="00BC68BF">
        <w:rPr>
          <w:rFonts w:ascii="Times New Roman" w:hAnsi="Times New Roman"/>
        </w:rPr>
        <w:t xml:space="preserve"> delegati  gli U.S.P. a disporre i</w:t>
      </w:r>
      <w:r>
        <w:rPr>
          <w:rFonts w:ascii="Times New Roman" w:hAnsi="Times New Roman"/>
        </w:rPr>
        <w:t xml:space="preserve"> </w:t>
      </w:r>
      <w:r w:rsidRPr="00BC68BF">
        <w:rPr>
          <w:rFonts w:ascii="Times New Roman" w:hAnsi="Times New Roman"/>
        </w:rPr>
        <w:t xml:space="preserve"> trasferimenti ed i  passaggi del personale</w:t>
      </w:r>
    </w:p>
    <w:p w:rsidR="00E061D0" w:rsidRPr="00BC68BF" w:rsidRDefault="00E061D0" w:rsidP="004F44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Docente Educativo</w:t>
      </w:r>
      <w:r w:rsidRPr="00BC68BF">
        <w:rPr>
          <w:rFonts w:ascii="Times New Roman" w:hAnsi="Times New Roman"/>
        </w:rPr>
        <w:t xml:space="preserve"> ed ATA per l’a.s.2015/2016;</w:t>
      </w:r>
    </w:p>
    <w:p w:rsidR="00E061D0" w:rsidRPr="00BC68BF" w:rsidRDefault="00E061D0" w:rsidP="004F448B">
      <w:pPr>
        <w:ind w:left="709" w:hanging="709"/>
        <w:rPr>
          <w:rFonts w:ascii="Times New Roman" w:hAnsi="Times New Roman"/>
        </w:rPr>
      </w:pPr>
      <w:r w:rsidRPr="00BC68BF">
        <w:rPr>
          <w:rFonts w:ascii="Times New Roman" w:hAnsi="Times New Roman"/>
        </w:rPr>
        <w:t>VISTA l’O.M. n.4 prot.n. 145 del 24/02/2015</w:t>
      </w:r>
      <w:r>
        <w:rPr>
          <w:rFonts w:ascii="Times New Roman" w:hAnsi="Times New Roman"/>
        </w:rPr>
        <w:t xml:space="preserve"> </w:t>
      </w:r>
      <w:r w:rsidRPr="00BC68BF">
        <w:rPr>
          <w:rFonts w:ascii="Times New Roman" w:hAnsi="Times New Roman"/>
        </w:rPr>
        <w:t xml:space="preserve"> concernente la mobilità del personale docente,  educativo ed ATA per l’a.s. 2015/2016;</w:t>
      </w:r>
    </w:p>
    <w:p w:rsidR="00E061D0" w:rsidRPr="00BC68BF" w:rsidRDefault="00E061D0" w:rsidP="004F448B">
      <w:pPr>
        <w:ind w:left="709" w:hanging="709"/>
        <w:rPr>
          <w:rFonts w:ascii="Times New Roman" w:hAnsi="Times New Roman"/>
        </w:rPr>
      </w:pPr>
      <w:r w:rsidRPr="00BC68BF">
        <w:rPr>
          <w:rFonts w:ascii="Times New Roman" w:hAnsi="Times New Roman"/>
        </w:rPr>
        <w:t>VISTO il Contratto Collettivo Nazionale Integrativo, per l’a.s. 2015/2016;</w:t>
      </w:r>
    </w:p>
    <w:p w:rsidR="00E061D0" w:rsidRPr="00BC68BF" w:rsidRDefault="00E061D0" w:rsidP="004F448B">
      <w:pPr>
        <w:ind w:left="709" w:hanging="709"/>
        <w:rPr>
          <w:rFonts w:ascii="Times New Roman" w:hAnsi="Times New Roman"/>
        </w:rPr>
      </w:pPr>
      <w:r w:rsidRPr="00BC68BF">
        <w:rPr>
          <w:rFonts w:ascii="Times New Roman" w:hAnsi="Times New Roman"/>
        </w:rPr>
        <w:t>ESAMINATE  le  documentate  istanze  con  le  quali  il  personale  di  ruolo ATA ha chiesto il     trasferimento di sede per l’anno scolastico 2015/2016;</w:t>
      </w:r>
    </w:p>
    <w:p w:rsidR="00E061D0" w:rsidRPr="00BC68BF" w:rsidRDefault="00E061D0" w:rsidP="004F448B">
      <w:pPr>
        <w:rPr>
          <w:rFonts w:ascii="Times New Roman" w:hAnsi="Times New Roman"/>
        </w:rPr>
      </w:pPr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  <w:t xml:space="preserve">D E C R E T A </w:t>
      </w:r>
    </w:p>
    <w:p w:rsidR="00E061D0" w:rsidRPr="00BC68BF" w:rsidRDefault="00E061D0" w:rsidP="004F448B">
      <w:pPr>
        <w:rPr>
          <w:rFonts w:ascii="Times New Roman" w:hAnsi="Times New Roman"/>
        </w:rPr>
      </w:pPr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>è disposto con  effetto  dal  1  settembre  2015  il  movimento  del  personale  ATA statale nella</w:t>
      </w:r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 xml:space="preserve">provincia di Massa Carrara. </w:t>
      </w:r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>I TRASFERIMENTI SONO IRREVOCABILI</w:t>
      </w:r>
      <w:r>
        <w:rPr>
          <w:rFonts w:ascii="Times New Roman" w:hAnsi="Times New Roman"/>
        </w:rPr>
        <w:t>.</w:t>
      </w:r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>Dell’ avvenuto trasferimento sarà data comunicazione per il tramite dei  Capi d’Istituto.</w:t>
      </w:r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>I Dirigenti Scolastici comunicheranno a quest’Ufficio, con lettera separata per ogni interessato</w:t>
      </w:r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>l’avvenuta assunzion</w:t>
      </w:r>
      <w:r>
        <w:rPr>
          <w:rFonts w:ascii="Times New Roman" w:hAnsi="Times New Roman"/>
        </w:rPr>
        <w:t>e del servizio nella nuova sede.</w:t>
      </w:r>
      <w:bookmarkStart w:id="0" w:name="_GoBack"/>
      <w:bookmarkEnd w:id="0"/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>Sulle controversie riguardanti le materie  della  mobilità ,  gli  interessati  possono  esperire  le</w:t>
      </w:r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>procedure previste dagli art. 135, 136, 137 e 138 del CCNL 29/11/2007.</w:t>
      </w:r>
    </w:p>
    <w:p w:rsidR="00E061D0" w:rsidRPr="00BC68BF" w:rsidRDefault="00E061D0" w:rsidP="004F448B">
      <w:pPr>
        <w:rPr>
          <w:rFonts w:ascii="Times New Roman" w:hAnsi="Times New Roman"/>
        </w:rPr>
      </w:pPr>
    </w:p>
    <w:p w:rsidR="00E061D0" w:rsidRPr="00BC68BF" w:rsidRDefault="00E061D0" w:rsidP="004F448B">
      <w:pPr>
        <w:rPr>
          <w:rFonts w:ascii="Times New Roman" w:hAnsi="Times New Roman"/>
        </w:rPr>
      </w:pPr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>PS/md</w:t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</w:r>
      <w:r w:rsidRPr="00BC68BF">
        <w:rPr>
          <w:rFonts w:ascii="Times New Roman" w:hAnsi="Times New Roman"/>
        </w:rPr>
        <w:tab/>
        <w:t>IL DIRIGENTE</w:t>
      </w:r>
    </w:p>
    <w:p w:rsidR="00E061D0" w:rsidRPr="003A1080" w:rsidRDefault="00E061D0" w:rsidP="004F448B">
      <w:r w:rsidRPr="00BC68BF">
        <w:rPr>
          <w:rFonts w:ascii="Times New Roman" w:hAnsi="Times New Roman"/>
        </w:rPr>
        <w:t xml:space="preserve">                                                                                 Donatella </w:t>
      </w:r>
      <w:r w:rsidRPr="003A1080">
        <w:t>Buonriposi</w:t>
      </w:r>
    </w:p>
    <w:p w:rsidR="00E061D0" w:rsidRPr="003A1080" w:rsidRDefault="00E061D0" w:rsidP="004F448B">
      <w:pPr>
        <w:ind w:left="3540" w:firstLine="708"/>
      </w:pPr>
      <w:r>
        <w:rPr>
          <w:rFonts w:ascii="Verdana" w:hAnsi="Verdana"/>
          <w:color w:val="000000"/>
          <w:sz w:val="8"/>
          <w:szCs w:val="8"/>
        </w:rPr>
        <w:t>(firma autografa sostituita a mezzo stampa ai sensi dell'art. 3, comma 2 del decreto legislativo n. 39/1993)</w:t>
      </w:r>
    </w:p>
    <w:p w:rsidR="00E061D0" w:rsidRPr="00BC68BF" w:rsidRDefault="00E061D0" w:rsidP="004F448B">
      <w:pPr>
        <w:rPr>
          <w:rFonts w:ascii="Times New Roman" w:hAnsi="Times New Roman"/>
        </w:rPr>
      </w:pPr>
    </w:p>
    <w:p w:rsidR="00E061D0" w:rsidRPr="00BC68BF" w:rsidRDefault="00E061D0" w:rsidP="004F448B">
      <w:pPr>
        <w:rPr>
          <w:rFonts w:ascii="Times New Roman" w:hAnsi="Times New Roman"/>
        </w:rPr>
      </w:pPr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 xml:space="preserve">N.B. Gli elenchi dei trasferimenti sono consultabili sul sito </w:t>
      </w:r>
      <w:hyperlink r:id="rId6" w:history="1">
        <w:r w:rsidRPr="00BC68BF">
          <w:rPr>
            <w:rStyle w:val="Hyperlink"/>
            <w:rFonts w:ascii="Times New Roman" w:hAnsi="Times New Roman"/>
          </w:rPr>
          <w:t>www.uspms.it</w:t>
        </w:r>
      </w:hyperlink>
      <w:r w:rsidRPr="00BC68BF">
        <w:rPr>
          <w:rFonts w:ascii="Times New Roman" w:hAnsi="Times New Roman"/>
        </w:rPr>
        <w:t xml:space="preserve">  </w:t>
      </w:r>
    </w:p>
    <w:p w:rsidR="00E061D0" w:rsidRDefault="00E061D0" w:rsidP="004F448B">
      <w:pPr>
        <w:rPr>
          <w:rFonts w:ascii="Times New Roman" w:hAnsi="Times New Roman"/>
        </w:rPr>
      </w:pPr>
    </w:p>
    <w:p w:rsidR="00E061D0" w:rsidRDefault="00E061D0" w:rsidP="004F448B">
      <w:pPr>
        <w:rPr>
          <w:rFonts w:ascii="Times New Roman" w:hAnsi="Times New Roman"/>
        </w:rPr>
      </w:pPr>
    </w:p>
    <w:p w:rsidR="00E061D0" w:rsidRDefault="00E061D0" w:rsidP="004F448B">
      <w:pPr>
        <w:rPr>
          <w:rFonts w:ascii="Times New Roman" w:hAnsi="Times New Roman"/>
        </w:rPr>
      </w:pPr>
    </w:p>
    <w:p w:rsidR="00E061D0" w:rsidRPr="00BC68BF" w:rsidRDefault="00E061D0" w:rsidP="004F448B">
      <w:pPr>
        <w:rPr>
          <w:rFonts w:ascii="Times New Roman" w:hAnsi="Times New Roman"/>
        </w:rPr>
      </w:pPr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>AI DIRIGENTI SCOLASTICI DELLA PROVINCIA      LORO SEDI</w:t>
      </w:r>
    </w:p>
    <w:p w:rsidR="00E061D0" w:rsidRPr="00BC68BF" w:rsidRDefault="00E061D0" w:rsidP="004F448B">
      <w:pPr>
        <w:rPr>
          <w:rFonts w:ascii="Times New Roman" w:hAnsi="Times New Roman"/>
        </w:rPr>
      </w:pPr>
      <w:r w:rsidRPr="00BC68BF">
        <w:rPr>
          <w:rFonts w:ascii="Times New Roman" w:hAnsi="Times New Roman"/>
        </w:rPr>
        <w:t>ALLA D.P.T. – UFFICIO SPESE FISSE – MASSA</w:t>
      </w:r>
    </w:p>
    <w:p w:rsidR="00E061D0" w:rsidRDefault="00E061D0" w:rsidP="004F448B">
      <w:pPr>
        <w:rPr>
          <w:rFonts w:ascii="Times New Roman" w:hAnsi="Times New Roman"/>
          <w:sz w:val="20"/>
        </w:rPr>
      </w:pPr>
      <w:r w:rsidRPr="00BC68BF">
        <w:rPr>
          <w:rFonts w:ascii="Times New Roman" w:hAnsi="Times New Roman"/>
        </w:rPr>
        <w:t>ALL’ALBO – ALL’URP – ALLE OO.SS.     LORO SEDI</w:t>
      </w:r>
      <w:r>
        <w:rPr>
          <w:rFonts w:ascii="Times New Roman" w:hAnsi="Times New Roman"/>
          <w:sz w:val="20"/>
        </w:rPr>
        <w:t xml:space="preserve">    </w:t>
      </w:r>
    </w:p>
    <w:sectPr w:rsidR="00E061D0" w:rsidSect="00975496">
      <w:headerReference w:type="default" r:id="rId7"/>
      <w:footerReference w:type="default" r:id="rId8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D0" w:rsidRDefault="00E061D0" w:rsidP="00975496">
      <w:r>
        <w:separator/>
      </w:r>
    </w:p>
  </w:endnote>
  <w:endnote w:type="continuationSeparator" w:id="0">
    <w:p w:rsidR="00E061D0" w:rsidRDefault="00E061D0" w:rsidP="00975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FF"/>
    <w:family w:val="moder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D0" w:rsidRDefault="00E061D0" w:rsidP="00F85FFC">
    <w:pPr>
      <w:jc w:val="center"/>
      <w:textAlignment w:val="baseline"/>
      <w:rPr>
        <w:rFonts w:ascii="Calibri" w:hAnsi="Calibri"/>
        <w:i/>
        <w:sz w:val="16"/>
        <w:szCs w:val="16"/>
      </w:rPr>
    </w:pPr>
  </w:p>
  <w:tbl>
    <w:tblPr>
      <w:tblW w:w="0" w:type="auto"/>
      <w:tblBorders>
        <w:insideV w:val="single" w:sz="4" w:space="0" w:color="auto"/>
      </w:tblBorders>
      <w:tblLook w:val="00A0"/>
    </w:tblPr>
    <w:tblGrid>
      <w:gridCol w:w="4923"/>
      <w:gridCol w:w="5032"/>
    </w:tblGrid>
    <w:tr w:rsidR="00E061D0" w:rsidRPr="00496934" w:rsidTr="00ED613F">
      <w:tc>
        <w:tcPr>
          <w:tcW w:w="5031" w:type="dxa"/>
        </w:tcPr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  <w:r w:rsidRPr="00ED613F">
            <w:rPr>
              <w:rFonts w:ascii="Times New Roman" w:hAnsi="Times New Roman"/>
              <w:sz w:val="14"/>
              <w:szCs w:val="14"/>
            </w:rPr>
            <w:sym w:font="Wingdings" w:char="F02A"/>
          </w:r>
          <w:r w:rsidRPr="00ED613F"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ED613F">
            <w:rPr>
              <w:rFonts w:ascii="Times New Roman" w:hAnsi="Times New Roman"/>
              <w:i/>
              <w:sz w:val="14"/>
              <w:szCs w:val="14"/>
            </w:rPr>
            <w:t>Piazza Guidiccioni n°2  55100 LUCCA (LU)</w:t>
          </w:r>
        </w:p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ED613F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ED613F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ED613F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ED613F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ED613F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e mail: PEO </w:t>
          </w:r>
          <w:r w:rsidRPr="00ED613F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1" w:history="1">
            <w:r w:rsidRPr="00ED613F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ED613F">
            <w:rPr>
              <w:rFonts w:ascii="Times New Roman" w:hAnsi="Times New Roman"/>
              <w:bCs/>
              <w:i/>
              <w:sz w:val="12"/>
              <w:szCs w:val="12"/>
            </w:rPr>
            <w:t xml:space="preserve"> –  Pec: </w:t>
          </w:r>
          <w:r w:rsidRPr="00ED613F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ED613F">
            <w:rPr>
              <w:rFonts w:ascii="Times New Roman" w:hAnsi="Times New Roman"/>
              <w:bCs/>
              <w:i/>
              <w:sz w:val="12"/>
              <w:szCs w:val="12"/>
            </w:rPr>
            <w:t xml:space="preserve"> Web: </w:t>
          </w:r>
          <w:r w:rsidRPr="00ED613F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http://www.usplucca.it</w:t>
          </w:r>
        </w:p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ED613F">
            <w:rPr>
              <w:rFonts w:ascii="Times New Roman" w:hAnsi="Times New Roman"/>
              <w:i/>
              <w:sz w:val="12"/>
              <w:szCs w:val="12"/>
            </w:rPr>
            <w:t xml:space="preserve"> C.F. : </w:t>
          </w:r>
          <w:r w:rsidRPr="00ED613F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ED613F">
            <w:rPr>
              <w:rFonts w:ascii="Times New Roman" w:hAnsi="Times New Roman"/>
              <w:i/>
              <w:sz w:val="12"/>
              <w:szCs w:val="12"/>
            </w:rPr>
            <w:t xml:space="preserve"> - Codice iPA: </w:t>
          </w:r>
          <w:r w:rsidRPr="00ED613F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ED613F">
            <w:rPr>
              <w:rFonts w:ascii="Times New Roman" w:hAnsi="Times New Roman"/>
              <w:b/>
              <w:i/>
              <w:sz w:val="12"/>
              <w:szCs w:val="12"/>
            </w:rPr>
            <w:softHyphen/>
            <w:t>_ pi</w:t>
          </w:r>
          <w:r w:rsidRPr="00ED613F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Pr="00ED613F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ED613F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ED613F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5032" w:type="dxa"/>
        </w:tcPr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  <w:r w:rsidRPr="00ED613F">
            <w:rPr>
              <w:rFonts w:ascii="Times New Roman" w:hAnsi="Times New Roman"/>
              <w:sz w:val="14"/>
              <w:szCs w:val="14"/>
            </w:rPr>
            <w:sym w:font="Wingdings" w:char="F02A"/>
          </w:r>
          <w:r w:rsidRPr="00ED613F">
            <w:rPr>
              <w:rFonts w:ascii="Times New Roman" w:hAnsi="Times New Roman"/>
              <w:i/>
              <w:sz w:val="14"/>
              <w:szCs w:val="14"/>
            </w:rPr>
            <w:t xml:space="preserve"> Via G. Pascoli n°45  54100  MASSA (MS) </w:t>
          </w:r>
        </w:p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ED613F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ED613F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ED613F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ED613F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ED613F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hyperlink r:id="rId2" w:history="1">
            <w:r w:rsidRPr="00ED613F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ED613F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r w:rsidRPr="00ED613F">
            <w:rPr>
              <w:rFonts w:ascii="Times New Roman" w:hAnsi="Times New Roman"/>
              <w:bCs/>
              <w:i/>
              <w:sz w:val="12"/>
              <w:szCs w:val="12"/>
            </w:rPr>
            <w:t xml:space="preserve">Pec: </w:t>
          </w:r>
          <w:hyperlink r:id="rId3" w:history="1">
            <w:r w:rsidRPr="00ED613F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ED613F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ED613F">
            <w:rPr>
              <w:rFonts w:ascii="Times New Roman" w:hAnsi="Times New Roman"/>
              <w:bCs/>
              <w:i/>
              <w:sz w:val="12"/>
              <w:szCs w:val="12"/>
            </w:rPr>
            <w:t xml:space="preserve"> Web:</w:t>
          </w:r>
          <w:r w:rsidRPr="00ED613F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http://www.uspms.i</w:t>
          </w:r>
          <w:r w:rsidRPr="00ED613F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</w:p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ED613F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ED613F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Pr="00ED613F">
            <w:rPr>
              <w:rFonts w:ascii="Times New Roman" w:hAnsi="Times New Roman"/>
              <w:i/>
              <w:sz w:val="12"/>
              <w:szCs w:val="12"/>
            </w:rPr>
            <w:t xml:space="preserve">- Codice iPA: </w:t>
          </w:r>
          <w:r w:rsidRPr="00ED613F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ED613F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pi </w:t>
          </w:r>
          <w:r w:rsidRPr="00ED613F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Pr="00ED613F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ED613F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ED613F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E061D0" w:rsidRPr="00ED613F" w:rsidRDefault="00E061D0" w:rsidP="00ED613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</w:tr>
  </w:tbl>
  <w:p w:rsidR="00E061D0" w:rsidRDefault="00E061D0">
    <w:pPr>
      <w:pStyle w:val="Footer"/>
    </w:pPr>
  </w:p>
  <w:p w:rsidR="00E061D0" w:rsidRDefault="00E06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D0" w:rsidRDefault="00E061D0" w:rsidP="00975496">
      <w:r>
        <w:separator/>
      </w:r>
    </w:p>
  </w:footnote>
  <w:footnote w:type="continuationSeparator" w:id="0">
    <w:p w:rsidR="00E061D0" w:rsidRDefault="00E061D0" w:rsidP="00975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D0" w:rsidRDefault="00E061D0" w:rsidP="00BB4BDF">
    <w:pPr>
      <w:jc w:val="center"/>
      <w:rPr>
        <w:bCs/>
        <w:sz w:val="44"/>
        <w:szCs w:val="44"/>
      </w:rPr>
    </w:pPr>
    <w:r w:rsidRPr="00ED613F">
      <w:rPr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alt="stellone_repubblica" style="width:35.4pt;height:40.2pt;visibility:visible">
          <v:imagedata r:id="rId1" o:title=""/>
        </v:shape>
      </w:pict>
    </w:r>
  </w:p>
  <w:p w:rsidR="00E061D0" w:rsidRPr="0057149A" w:rsidRDefault="00E061D0" w:rsidP="00BB4BDF">
    <w:pPr>
      <w:jc w:val="center"/>
      <w:rPr>
        <w:rFonts w:ascii="Garamond" w:hAnsi="Garamond"/>
        <w:bCs/>
        <w:i/>
        <w:spacing w:val="20"/>
        <w:sz w:val="32"/>
        <w:szCs w:val="32"/>
      </w:rPr>
    </w:pPr>
    <w:r w:rsidRPr="0057149A">
      <w:rPr>
        <w:rFonts w:ascii="Garamond" w:hAnsi="Garamond"/>
        <w:bCs/>
        <w:i/>
        <w:spacing w:val="20"/>
        <w:sz w:val="32"/>
        <w:szCs w:val="32"/>
      </w:rPr>
      <w:t>Ministero dell’Istruzione, dell’Università e della Ricerca</w:t>
    </w:r>
  </w:p>
  <w:p w:rsidR="00E061D0" w:rsidRPr="0057149A" w:rsidRDefault="00E061D0" w:rsidP="00BB4BDF">
    <w:pPr>
      <w:jc w:val="center"/>
      <w:rPr>
        <w:rFonts w:ascii="Garamond" w:hAnsi="Garamond"/>
        <w:bCs/>
        <w:i/>
        <w:spacing w:val="20"/>
        <w:sz w:val="32"/>
        <w:szCs w:val="32"/>
      </w:rPr>
    </w:pPr>
    <w:r w:rsidRPr="0057149A">
      <w:rPr>
        <w:rFonts w:ascii="Garamond" w:hAnsi="Garamond"/>
        <w:bCs/>
        <w:i/>
        <w:spacing w:val="20"/>
        <w:sz w:val="32"/>
        <w:szCs w:val="32"/>
      </w:rPr>
      <w:t>Ufficio Scolastico Regionale per la Toscana</w:t>
    </w:r>
  </w:p>
  <w:p w:rsidR="00E061D0" w:rsidRPr="0057149A" w:rsidRDefault="00E061D0" w:rsidP="00BB4BDF">
    <w:pPr>
      <w:jc w:val="center"/>
      <w:rPr>
        <w:rFonts w:ascii="Garamond" w:hAnsi="Garamond"/>
        <w:bCs/>
        <w:i/>
        <w:sz w:val="32"/>
        <w:szCs w:val="32"/>
      </w:rPr>
    </w:pPr>
    <w:r w:rsidRPr="0057149A">
      <w:rPr>
        <w:rFonts w:ascii="Garamond" w:hAnsi="Garamond"/>
        <w:bCs/>
        <w:i/>
        <w:sz w:val="32"/>
        <w:szCs w:val="32"/>
      </w:rPr>
      <w:t xml:space="preserve">Ufficio </w:t>
    </w:r>
    <w:r w:rsidRPr="0057149A">
      <w:rPr>
        <w:rFonts w:ascii="Garamond" w:hAnsi="Garamond"/>
        <w:i/>
        <w:iCs/>
        <w:color w:val="000000"/>
        <w:sz w:val="32"/>
        <w:szCs w:val="32"/>
      </w:rPr>
      <w:t xml:space="preserve"> IX</w:t>
    </w:r>
  </w:p>
  <w:p w:rsidR="00E061D0" w:rsidRDefault="00E061D0" w:rsidP="00070AEF">
    <w:pPr>
      <w:pStyle w:val="Header"/>
      <w:jc w:val="center"/>
      <w:rPr>
        <w:rFonts w:ascii="Garamond" w:hAnsi="Garamond"/>
        <w:i/>
        <w:iCs/>
        <w:color w:val="000000"/>
        <w:sz w:val="32"/>
        <w:szCs w:val="32"/>
      </w:rPr>
    </w:pPr>
    <w:r w:rsidRPr="0057149A">
      <w:rPr>
        <w:rFonts w:ascii="Garamond" w:hAnsi="Garamond"/>
        <w:i/>
        <w:iCs/>
        <w:color w:val="000000"/>
        <w:sz w:val="32"/>
        <w:szCs w:val="32"/>
      </w:rPr>
      <w:t>Ambito territoriale di Lucca e Massa Carrara</w:t>
    </w:r>
  </w:p>
  <w:p w:rsidR="00E061D0" w:rsidRPr="004A41C6" w:rsidRDefault="00E061D0" w:rsidP="00070AEF">
    <w:pPr>
      <w:pStyle w:val="Header"/>
      <w:jc w:val="center"/>
      <w:rPr>
        <w:rFonts w:ascii="Garamond" w:hAnsi="Garamond"/>
        <w:b/>
        <w:i/>
        <w:iCs/>
        <w:color w:val="000000"/>
        <w:sz w:val="32"/>
        <w:szCs w:val="32"/>
      </w:rPr>
    </w:pPr>
    <w:r w:rsidRPr="004A41C6">
      <w:rPr>
        <w:rFonts w:ascii="Garamond" w:hAnsi="Garamond"/>
        <w:b/>
        <w:i/>
        <w:iCs/>
        <w:color w:val="000000"/>
        <w:sz w:val="32"/>
        <w:szCs w:val="32"/>
      </w:rPr>
      <w:t>Sede di Massa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496"/>
    <w:rsid w:val="00070AEF"/>
    <w:rsid w:val="000E799F"/>
    <w:rsid w:val="000F5075"/>
    <w:rsid w:val="000F6218"/>
    <w:rsid w:val="00153A77"/>
    <w:rsid w:val="001831D0"/>
    <w:rsid w:val="00192E0E"/>
    <w:rsid w:val="001A7459"/>
    <w:rsid w:val="001A7F2F"/>
    <w:rsid w:val="001B4892"/>
    <w:rsid w:val="00204D60"/>
    <w:rsid w:val="00242D6A"/>
    <w:rsid w:val="00245B2F"/>
    <w:rsid w:val="00287C18"/>
    <w:rsid w:val="00322AE3"/>
    <w:rsid w:val="003232B9"/>
    <w:rsid w:val="003645F3"/>
    <w:rsid w:val="003A1080"/>
    <w:rsid w:val="00435761"/>
    <w:rsid w:val="0043680C"/>
    <w:rsid w:val="00457C80"/>
    <w:rsid w:val="00496934"/>
    <w:rsid w:val="004A41C6"/>
    <w:rsid w:val="004B4228"/>
    <w:rsid w:val="004F448B"/>
    <w:rsid w:val="004F6AAB"/>
    <w:rsid w:val="00552BF4"/>
    <w:rsid w:val="0057149A"/>
    <w:rsid w:val="005F281D"/>
    <w:rsid w:val="00651500"/>
    <w:rsid w:val="00680D5A"/>
    <w:rsid w:val="00694B89"/>
    <w:rsid w:val="006A46CC"/>
    <w:rsid w:val="006C460B"/>
    <w:rsid w:val="006D0446"/>
    <w:rsid w:val="006D4D80"/>
    <w:rsid w:val="007833A3"/>
    <w:rsid w:val="007B53DB"/>
    <w:rsid w:val="007E2608"/>
    <w:rsid w:val="0081449C"/>
    <w:rsid w:val="00882251"/>
    <w:rsid w:val="0088704E"/>
    <w:rsid w:val="00975496"/>
    <w:rsid w:val="009A3FB9"/>
    <w:rsid w:val="009A61AF"/>
    <w:rsid w:val="009B6A0B"/>
    <w:rsid w:val="00A03C90"/>
    <w:rsid w:val="00A54290"/>
    <w:rsid w:val="00AA52F7"/>
    <w:rsid w:val="00AE4C5D"/>
    <w:rsid w:val="00B060A1"/>
    <w:rsid w:val="00B134DE"/>
    <w:rsid w:val="00B42613"/>
    <w:rsid w:val="00B80079"/>
    <w:rsid w:val="00BB4BDF"/>
    <w:rsid w:val="00BC68BF"/>
    <w:rsid w:val="00BE15F3"/>
    <w:rsid w:val="00C43FD2"/>
    <w:rsid w:val="00C46F45"/>
    <w:rsid w:val="00C62A60"/>
    <w:rsid w:val="00C85F9F"/>
    <w:rsid w:val="00C958D8"/>
    <w:rsid w:val="00CC63D7"/>
    <w:rsid w:val="00DA0A3C"/>
    <w:rsid w:val="00DD5182"/>
    <w:rsid w:val="00E061D0"/>
    <w:rsid w:val="00E12078"/>
    <w:rsid w:val="00E47ED9"/>
    <w:rsid w:val="00EA0732"/>
    <w:rsid w:val="00ED1949"/>
    <w:rsid w:val="00ED613F"/>
    <w:rsid w:val="00F706F1"/>
    <w:rsid w:val="00F82D67"/>
    <w:rsid w:val="00F85FFC"/>
    <w:rsid w:val="00F86E95"/>
    <w:rsid w:val="00F9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E3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54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496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"/>
    <w:uiPriority w:val="99"/>
    <w:rsid w:val="00975496"/>
    <w:pPr>
      <w:textAlignment w:val="baseline"/>
    </w:pPr>
    <w:rPr>
      <w:rFonts w:ascii="Modern" w:hAnsi="Modern"/>
    </w:rPr>
  </w:style>
  <w:style w:type="table" w:styleId="TableGrid">
    <w:name w:val="Table Grid"/>
    <w:basedOn w:val="TableNormal"/>
    <w:uiPriority w:val="99"/>
    <w:rsid w:val="00A03C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322AE3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2AE3"/>
    <w:rPr>
      <w:rFonts w:ascii="Times New Roman" w:hAnsi="Times New Roman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semiHidden/>
    <w:rsid w:val="00BC68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pms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ms@postacert.istruzione.it" TargetMode="External"/><Relationship Id="rId2" Type="http://schemas.openxmlformats.org/officeDocument/2006/relationships/hyperlink" Target="mailto:usp.ms@istruzione.it" TargetMode="External"/><Relationship Id="rId1" Type="http://schemas.openxmlformats.org/officeDocument/2006/relationships/hyperlink" Target="mailto:usp.lu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278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Administrator</dc:creator>
  <cp:keywords/>
  <dc:description/>
  <cp:lastModifiedBy>UST-ms</cp:lastModifiedBy>
  <cp:revision>2</cp:revision>
  <cp:lastPrinted>2015-08-20T08:17:00Z</cp:lastPrinted>
  <dcterms:created xsi:type="dcterms:W3CDTF">2015-08-20T08:47:00Z</dcterms:created>
  <dcterms:modified xsi:type="dcterms:W3CDTF">2015-08-20T08:47:00Z</dcterms:modified>
</cp:coreProperties>
</file>