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8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20"/>
        <w:gridCol w:w="43"/>
        <w:gridCol w:w="2711"/>
        <w:gridCol w:w="149"/>
        <w:gridCol w:w="1220"/>
        <w:gridCol w:w="57"/>
        <w:gridCol w:w="864"/>
        <w:gridCol w:w="2262"/>
        <w:gridCol w:w="361"/>
        <w:gridCol w:w="1519"/>
        <w:gridCol w:w="603"/>
        <w:gridCol w:w="257"/>
        <w:gridCol w:w="377"/>
        <w:gridCol w:w="386"/>
        <w:gridCol w:w="244"/>
        <w:gridCol w:w="430"/>
        <w:gridCol w:w="160"/>
        <w:gridCol w:w="362"/>
        <w:gridCol w:w="75"/>
        <w:gridCol w:w="298"/>
        <w:gridCol w:w="342"/>
        <w:gridCol w:w="380"/>
        <w:gridCol w:w="384"/>
        <w:gridCol w:w="16"/>
        <w:gridCol w:w="552"/>
        <w:gridCol w:w="160"/>
      </w:tblGrid>
      <w:tr w:rsidR="00976986" w:rsidRPr="000E4FC4" w:rsidTr="00267A13">
        <w:trPr>
          <w:gridAfter w:val="1"/>
          <w:wAfter w:w="146" w:type="dxa"/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986" w:rsidRPr="00267A13" w:rsidRDefault="00976986" w:rsidP="00267A13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76986" w:rsidRPr="000E4FC4" w:rsidTr="00267A13">
        <w:trPr>
          <w:trHeight w:val="525"/>
        </w:trPr>
        <w:tc>
          <w:tcPr>
            <w:tcW w:w="1010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  <w:t>INSEGNANTI SCUOLA PER L'INFANZIA COLLOCATI A RIPOSO 1/9/2015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76986" w:rsidRPr="000E4FC4" w:rsidTr="00267A13">
        <w:trPr>
          <w:trHeight w:val="73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tipo dimissioni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CANC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CH.P.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ASS.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DOC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P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PREAVVISO ART.72 C.11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it-IT"/>
              </w:rPr>
              <w:t>polis</w:t>
            </w:r>
          </w:p>
        </w:tc>
        <w:tc>
          <w:tcPr>
            <w:tcW w:w="146" w:type="dxa"/>
            <w:vAlign w:val="center"/>
          </w:tcPr>
          <w:p w:rsidR="00976986" w:rsidRPr="00267A13" w:rsidRDefault="00976986" w:rsidP="0026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976986" w:rsidRPr="000E4FC4" w:rsidTr="00267A13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</w:tcPr>
          <w:p w:rsidR="00976986" w:rsidRPr="00267A13" w:rsidRDefault="00976986" w:rsidP="0026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976986" w:rsidRPr="000E4FC4" w:rsidTr="00D21082">
        <w:trPr>
          <w:trHeight w:val="319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I.C."COCCHI "LICCIANA N.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anzianità servizio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</w:tcPr>
          <w:p w:rsidR="00976986" w:rsidRPr="00267A13" w:rsidRDefault="00976986" w:rsidP="0026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976986" w:rsidRPr="000E4FC4" w:rsidTr="00D21082">
        <w:trPr>
          <w:trHeight w:val="31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I.C. "MENCONI" CARRARA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anzianità servizio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</w:tcPr>
          <w:p w:rsidR="00976986" w:rsidRPr="00267A13" w:rsidRDefault="00976986" w:rsidP="0026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976986" w:rsidRPr="000E4FC4" w:rsidTr="00D21082">
        <w:trPr>
          <w:trHeight w:val="31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I.C."COCCHI "LICCIANA N.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anzianità servizio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</w:tcPr>
          <w:p w:rsidR="00976986" w:rsidRPr="00267A13" w:rsidRDefault="00976986" w:rsidP="0026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976986" w:rsidRPr="000E4FC4" w:rsidTr="00D21082">
        <w:trPr>
          <w:trHeight w:val="31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I.C."FERRARI"PONTREMOLI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anzianità servizio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</w:tcPr>
          <w:p w:rsidR="00976986" w:rsidRPr="00267A13" w:rsidRDefault="00976986" w:rsidP="0026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976986" w:rsidRPr="000E4FC4" w:rsidTr="00D21082">
        <w:trPr>
          <w:trHeight w:val="31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I.C.6 CIRCOLO MASSA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anzianità servizio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</w:tcPr>
          <w:p w:rsidR="00976986" w:rsidRPr="00267A13" w:rsidRDefault="00976986" w:rsidP="0026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976986" w:rsidRPr="000E4FC4" w:rsidTr="00D21082">
        <w:trPr>
          <w:trHeight w:val="31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D.D.AULLA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</w:tcPr>
          <w:p w:rsidR="00976986" w:rsidRPr="00267A13" w:rsidRDefault="00976986" w:rsidP="0026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976986" w:rsidRPr="000E4FC4" w:rsidTr="00D21082">
        <w:trPr>
          <w:trHeight w:val="319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I.C."DON MILANI " M.MASSA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anzianità servizio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</w:tcPr>
          <w:p w:rsidR="00976986" w:rsidRPr="00267A13" w:rsidRDefault="00976986" w:rsidP="0026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976986" w:rsidRPr="000E4FC4" w:rsidTr="00D2108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I.C. 6 CIRCOLO MASSA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anzianità servizio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</w:tcPr>
          <w:p w:rsidR="00976986" w:rsidRPr="00267A13" w:rsidRDefault="00976986" w:rsidP="0026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976986" w:rsidRPr="000E4FC4" w:rsidTr="00D2108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I.C.6 CIRCOLO MASSA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anzianità servizio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</w:tcPr>
          <w:p w:rsidR="00976986" w:rsidRPr="00267A13" w:rsidRDefault="00976986" w:rsidP="0026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976986" w:rsidRPr="000E4FC4" w:rsidTr="00D2108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</w:tcPr>
          <w:p w:rsidR="00976986" w:rsidRPr="00267A13" w:rsidRDefault="00976986" w:rsidP="0026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976986" w:rsidRPr="000E4FC4" w:rsidTr="00D21082">
        <w:trPr>
          <w:trHeight w:val="25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6" w:type="dxa"/>
            <w:vAlign w:val="center"/>
          </w:tcPr>
          <w:p w:rsidR="00976986" w:rsidRPr="00267A13" w:rsidRDefault="00976986" w:rsidP="0026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976986" w:rsidRPr="000E4FC4" w:rsidTr="00D21082">
        <w:trPr>
          <w:trHeight w:val="25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6" w:type="dxa"/>
            <w:vAlign w:val="center"/>
          </w:tcPr>
          <w:p w:rsidR="00976986" w:rsidRPr="00267A13" w:rsidRDefault="00976986" w:rsidP="00267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976986" w:rsidRPr="000E4FC4" w:rsidTr="00D21082">
        <w:trPr>
          <w:gridAfter w:val="1"/>
          <w:wAfter w:w="146" w:type="dxa"/>
          <w:trHeight w:val="255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592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PERSONALE   A.T.A. COLLOCATO A RIPOSO DAL 1/9/2015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76986" w:rsidRPr="000E4FC4" w:rsidTr="00D21082">
        <w:trPr>
          <w:gridAfter w:val="1"/>
          <w:wAfter w:w="146" w:type="dxa"/>
          <w:trHeight w:val="255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76986" w:rsidRPr="000E4FC4" w:rsidTr="00D21082">
        <w:trPr>
          <w:gridAfter w:val="1"/>
          <w:wAfter w:w="146" w:type="dxa"/>
          <w:trHeight w:val="255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CANC.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CH.P.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ASS.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DOC.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polis</w:t>
            </w:r>
          </w:p>
        </w:tc>
      </w:tr>
      <w:tr w:rsidR="00976986" w:rsidRPr="000E4FC4" w:rsidTr="00D21082">
        <w:trPr>
          <w:gridAfter w:val="1"/>
          <w:wAfter w:w="146" w:type="dxa"/>
          <w:trHeight w:val="255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d.s.g.a.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  <w:r w:rsidRPr="00267A13">
              <w:rPr>
                <w:rFonts w:ascii="Arial" w:hAnsi="Arial" w:cs="Arial"/>
                <w:sz w:val="12"/>
                <w:szCs w:val="12"/>
                <w:lang w:eastAsia="it-IT"/>
              </w:rPr>
              <w:t>I.I.S."MEUCCI"MASSA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anzianità servizio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ass.amm.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  <w:r w:rsidRPr="00267A13">
              <w:rPr>
                <w:rFonts w:ascii="Arial" w:hAnsi="Arial" w:cs="Arial"/>
                <w:sz w:val="12"/>
                <w:szCs w:val="12"/>
                <w:lang w:eastAsia="it-IT"/>
              </w:rPr>
              <w:t>I.I.S."MEUCCI" MASSA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contributivo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coll.scol.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  <w:r w:rsidRPr="00267A13">
              <w:rPr>
                <w:rFonts w:ascii="Arial" w:hAnsi="Arial" w:cs="Arial"/>
                <w:sz w:val="12"/>
                <w:szCs w:val="12"/>
                <w:lang w:eastAsia="it-IT"/>
              </w:rPr>
              <w:t>I.C."CARRARA E PAESI A MONTE" CARRARA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anzianità (ufficio)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d.s.g.a.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  <w:r w:rsidRPr="00267A13">
              <w:rPr>
                <w:rFonts w:ascii="Arial" w:hAnsi="Arial" w:cs="Arial"/>
                <w:sz w:val="12"/>
                <w:szCs w:val="12"/>
                <w:lang w:eastAsia="it-IT"/>
              </w:rPr>
              <w:t>IST.COMP."MALASPINA-STRAFFETTI"MASSA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limiti età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ass.amm.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  <w:r w:rsidRPr="00267A13">
              <w:rPr>
                <w:rFonts w:ascii="Arial" w:hAnsi="Arial" w:cs="Arial"/>
                <w:sz w:val="12"/>
                <w:szCs w:val="12"/>
                <w:lang w:eastAsia="it-IT"/>
              </w:rPr>
              <w:t>D.D.AULLA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anzianità servizio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ass.amm.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  <w:r w:rsidRPr="00267A13">
              <w:rPr>
                <w:rFonts w:ascii="Arial" w:hAnsi="Arial" w:cs="Arial"/>
                <w:sz w:val="12"/>
                <w:szCs w:val="12"/>
                <w:lang w:eastAsia="it-IT"/>
              </w:rPr>
              <w:t>I.C.3 CIRCOLO MASSA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limiti età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ass.amm.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  <w:r w:rsidRPr="00267A13">
              <w:rPr>
                <w:rFonts w:ascii="Arial" w:hAnsi="Arial" w:cs="Arial"/>
                <w:sz w:val="12"/>
                <w:szCs w:val="12"/>
                <w:lang w:eastAsia="it-IT"/>
              </w:rPr>
              <w:t>I.C."MORATTI" FIVIZZANO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anzianità servizio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cuoca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  <w:r w:rsidRPr="00267A13">
              <w:rPr>
                <w:rFonts w:ascii="Arial" w:hAnsi="Arial" w:cs="Arial"/>
                <w:sz w:val="12"/>
                <w:szCs w:val="12"/>
                <w:lang w:eastAsia="it-IT"/>
              </w:rPr>
              <w:t>I.I.S." PACINOTTI" BAGNONE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limiti età (ufficio)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coll.scol.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  <w:r w:rsidRPr="00267A13">
              <w:rPr>
                <w:rFonts w:ascii="Arial" w:hAnsi="Arial" w:cs="Arial"/>
                <w:sz w:val="12"/>
                <w:szCs w:val="12"/>
                <w:lang w:eastAsia="it-IT"/>
              </w:rPr>
              <w:t>I.C." ALFIERI-BERTAGNINI "MASSA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anzianità servizio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coll.scol.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  <w:r w:rsidRPr="00267A13">
              <w:rPr>
                <w:rFonts w:ascii="Arial" w:hAnsi="Arial" w:cs="Arial"/>
                <w:sz w:val="12"/>
                <w:szCs w:val="12"/>
                <w:lang w:eastAsia="it-IT"/>
              </w:rPr>
              <w:t>I.I.S."BELMESSERI" PONTREMOLI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limiti età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hAnsi="Arial" w:cs="Arial"/>
                <w:sz w:val="12"/>
                <w:szCs w:val="12"/>
                <w:lang w:eastAsia="it-IT"/>
              </w:rPr>
              <w:t>.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gridAfter w:val="1"/>
          <w:wAfter w:w="146" w:type="dxa"/>
          <w:trHeight w:val="42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  <w:r>
              <w:rPr>
                <w:rFonts w:ascii="Arial" w:hAnsi="Arial" w:cs="Arial"/>
                <w:sz w:val="12"/>
                <w:szCs w:val="12"/>
                <w:lang w:eastAsia="it-IT"/>
              </w:rPr>
              <w:t>.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gridAfter w:val="1"/>
          <w:wAfter w:w="146" w:type="dxa"/>
          <w:trHeight w:val="42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ass.amm.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  <w:r w:rsidRPr="00267A13">
              <w:rPr>
                <w:rFonts w:ascii="Arial" w:hAnsi="Arial" w:cs="Arial"/>
                <w:sz w:val="12"/>
                <w:szCs w:val="12"/>
                <w:lang w:eastAsia="it-IT"/>
              </w:rPr>
              <w:t>I.I.S "BARSANTI"  MASSA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limiti età (ufficio)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d.s.g.a.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  <w:r w:rsidRPr="00267A13">
              <w:rPr>
                <w:rFonts w:ascii="Arial" w:hAnsi="Arial" w:cs="Arial"/>
                <w:sz w:val="12"/>
                <w:szCs w:val="12"/>
                <w:lang w:eastAsia="it-IT"/>
              </w:rPr>
              <w:t>I.I.S. "MONTESSORI" CARRARA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limiti età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ass.amm.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  <w:r w:rsidRPr="00267A13">
              <w:rPr>
                <w:rFonts w:ascii="Arial" w:hAnsi="Arial" w:cs="Arial"/>
                <w:sz w:val="12"/>
                <w:szCs w:val="12"/>
                <w:lang w:eastAsia="it-IT"/>
              </w:rPr>
              <w:t>I.I.S."BELMESSERI" PONTREMOLI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limiti età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coll.scol.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  <w:r w:rsidRPr="00267A13">
              <w:rPr>
                <w:rFonts w:ascii="Arial" w:hAnsi="Arial" w:cs="Arial"/>
                <w:sz w:val="12"/>
                <w:szCs w:val="12"/>
                <w:lang w:eastAsia="it-IT"/>
              </w:rPr>
              <w:t>D.D.AULLA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contributivo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d.s.g.a.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  <w:r w:rsidRPr="00267A13">
              <w:rPr>
                <w:rFonts w:ascii="Arial" w:hAnsi="Arial" w:cs="Arial"/>
                <w:sz w:val="12"/>
                <w:szCs w:val="12"/>
                <w:lang w:eastAsia="it-IT"/>
              </w:rPr>
              <w:t>I.I.S. "GENTILESCHI" CARRARA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anzianità servizio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cuoco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  <w:r w:rsidRPr="00267A13">
              <w:rPr>
                <w:rFonts w:ascii="Arial" w:hAnsi="Arial" w:cs="Arial"/>
                <w:sz w:val="12"/>
                <w:szCs w:val="12"/>
                <w:lang w:eastAsia="it-IT"/>
              </w:rPr>
              <w:t>I.I.S." PACINOTTI" BAGNONE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anzianità servizio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coll.scol.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  <w:r w:rsidRPr="00267A13">
              <w:rPr>
                <w:rFonts w:ascii="Arial" w:hAnsi="Arial" w:cs="Arial"/>
                <w:sz w:val="12"/>
                <w:szCs w:val="12"/>
                <w:lang w:eastAsia="it-IT"/>
              </w:rPr>
              <w:t>I.I.S "BARSANTI"  MASSA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limiti età (ufficio)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E87456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nil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23" w:type="dxa"/>
            <w:gridSpan w:val="2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379" w:type="dxa"/>
            <w:gridSpan w:val="3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76986" w:rsidRPr="000E4FC4" w:rsidTr="00E87456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nil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23" w:type="dxa"/>
            <w:gridSpan w:val="2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379" w:type="dxa"/>
            <w:gridSpan w:val="3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76986" w:rsidRPr="000E4FC4" w:rsidTr="00E87456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nil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23" w:type="dxa"/>
            <w:gridSpan w:val="2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379" w:type="dxa"/>
            <w:gridSpan w:val="3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76986" w:rsidRPr="000E4FC4" w:rsidTr="00E87456">
        <w:trPr>
          <w:gridAfter w:val="1"/>
          <w:wAfter w:w="146" w:type="dxa"/>
          <w:trHeight w:val="300"/>
        </w:trPr>
        <w:tc>
          <w:tcPr>
            <w:tcW w:w="363" w:type="dxa"/>
            <w:gridSpan w:val="2"/>
            <w:tcBorders>
              <w:top w:val="nil"/>
            </w:tcBorders>
            <w:noWrap/>
            <w:vAlign w:val="center"/>
          </w:tcPr>
          <w:p w:rsidR="00976986" w:rsidRPr="00267A13" w:rsidRDefault="00976986" w:rsidP="00E874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23" w:type="dxa"/>
            <w:gridSpan w:val="2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379" w:type="dxa"/>
            <w:gridSpan w:val="3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76986" w:rsidRPr="000E4FC4" w:rsidTr="00267A13">
        <w:trPr>
          <w:gridAfter w:val="1"/>
          <w:wAfter w:w="146" w:type="dxa"/>
          <w:trHeight w:val="255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6986" w:rsidRPr="00267A13" w:rsidRDefault="00976986" w:rsidP="00E8745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76986" w:rsidRPr="000E4FC4" w:rsidTr="00267A13">
        <w:trPr>
          <w:gridAfter w:val="1"/>
          <w:wAfter w:w="146" w:type="dxa"/>
          <w:trHeight w:val="255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76986" w:rsidRPr="000E4FC4" w:rsidTr="00267A13">
        <w:trPr>
          <w:gridAfter w:val="1"/>
          <w:wAfter w:w="146" w:type="dxa"/>
          <w:trHeight w:val="255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76986" w:rsidRPr="000E4FC4" w:rsidTr="00267A13">
        <w:trPr>
          <w:gridAfter w:val="1"/>
          <w:wAfter w:w="146" w:type="dxa"/>
          <w:trHeight w:val="255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76986" w:rsidRPr="000E4FC4" w:rsidTr="00267A13">
        <w:trPr>
          <w:gridAfter w:val="1"/>
          <w:wAfter w:w="146" w:type="dxa"/>
          <w:trHeight w:val="240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76986" w:rsidRPr="000E4FC4" w:rsidTr="00267A13">
        <w:trPr>
          <w:gridAfter w:val="1"/>
          <w:wAfter w:w="146" w:type="dxa"/>
          <w:trHeight w:val="255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76986" w:rsidRPr="000E4FC4" w:rsidTr="00267A13">
        <w:trPr>
          <w:gridAfter w:val="1"/>
          <w:wAfter w:w="146" w:type="dxa"/>
          <w:trHeight w:val="15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76986" w:rsidRPr="000E4FC4" w:rsidTr="00267A13">
        <w:trPr>
          <w:gridAfter w:val="1"/>
          <w:wAfter w:w="146" w:type="dxa"/>
          <w:trHeight w:val="285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76986" w:rsidRPr="000E4FC4" w:rsidTr="00267A13">
        <w:trPr>
          <w:gridAfter w:val="1"/>
          <w:wAfter w:w="146" w:type="dxa"/>
          <w:trHeight w:val="225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76986" w:rsidRPr="000E4FC4" w:rsidTr="00267A13">
        <w:trPr>
          <w:gridAfter w:val="1"/>
          <w:wAfter w:w="146" w:type="dxa"/>
          <w:trHeight w:val="255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76986" w:rsidRPr="000E4FC4" w:rsidTr="00267A13">
        <w:trPr>
          <w:gridAfter w:val="1"/>
          <w:wAfter w:w="146" w:type="dxa"/>
          <w:trHeight w:val="255"/>
        </w:trPr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eastAsia="it-IT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</w:tbl>
    <w:p w:rsidR="00976986" w:rsidRPr="00267A13" w:rsidRDefault="00976986" w:rsidP="00267A13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eastAsia="it-IT"/>
        </w:rPr>
      </w:pPr>
    </w:p>
    <w:tbl>
      <w:tblPr>
        <w:tblW w:w="1364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60"/>
        <w:gridCol w:w="2867"/>
        <w:gridCol w:w="1275"/>
        <w:gridCol w:w="2998"/>
        <w:gridCol w:w="1900"/>
        <w:gridCol w:w="718"/>
        <w:gridCol w:w="674"/>
        <w:gridCol w:w="607"/>
        <w:gridCol w:w="640"/>
        <w:gridCol w:w="340"/>
        <w:gridCol w:w="320"/>
        <w:gridCol w:w="841"/>
        <w:gridCol w:w="607"/>
      </w:tblGrid>
      <w:tr w:rsidR="00976986" w:rsidRPr="000E4FC4" w:rsidTr="00267A1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1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INSEGNANTI SCUOLA PRIMARIA  A RIPOSO 1/9/2015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</w:p>
        </w:tc>
      </w:tr>
      <w:tr w:rsidR="00976986" w:rsidRPr="000E4FC4" w:rsidTr="00267A13">
        <w:trPr>
          <w:trHeight w:val="67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tipo dimissioni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CANC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CH.P.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ASS.</w:t>
            </w: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DOC.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sz w:val="12"/>
                <w:szCs w:val="12"/>
                <w:lang w:eastAsia="it-IT"/>
              </w:rPr>
              <w:t>PREAVVISO ART.72 C.11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it-IT"/>
              </w:rPr>
              <w:t>polis</w:t>
            </w:r>
          </w:p>
        </w:tc>
      </w:tr>
      <w:tr w:rsidR="00976986" w:rsidRPr="000E4FC4" w:rsidTr="00267A1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trHeight w:val="31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I.C. 3 CIRCOLO MASSA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dimissioni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it-IT"/>
              </w:rPr>
            </w:pPr>
            <w:r w:rsidRPr="00267A13">
              <w:rPr>
                <w:rFonts w:ascii="Arial" w:hAnsi="Arial" w:cs="Arial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trHeight w:val="31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I.C.3 CIRCOLO MASSA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anzianità servizio (uffic.)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 </w:t>
            </w:r>
          </w:p>
        </w:tc>
      </w:tr>
      <w:tr w:rsidR="00976986" w:rsidRPr="000E4FC4" w:rsidTr="00D21082">
        <w:trPr>
          <w:trHeight w:val="31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I.C."ALFIERI BERTAGNINI" MASSA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contributivo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it-IT"/>
              </w:rPr>
            </w:pPr>
            <w:r w:rsidRPr="00267A13">
              <w:rPr>
                <w:rFonts w:ascii="Arial" w:hAnsi="Arial" w:cs="Arial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trHeight w:val="2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D.D.AULLA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anzinitàservizio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it-IT"/>
              </w:rPr>
            </w:pPr>
            <w:r w:rsidRPr="00267A13">
              <w:rPr>
                <w:rFonts w:ascii="Arial" w:hAnsi="Arial" w:cs="Arial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trHeight w:val="3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D.D.AULLA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anzinitàservizio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trHeight w:val="31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I.C."ALFIERI BERTAGNINI" MASSA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limiti età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trHeight w:val="31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I.C. "GENTILI" CARRARA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 xml:space="preserve">anzinitàservizio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it-IT"/>
              </w:rPr>
            </w:pPr>
            <w:r w:rsidRPr="00267A13">
              <w:rPr>
                <w:rFonts w:ascii="Arial" w:hAnsi="Arial" w:cs="Arial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trHeight w:val="319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I.C."MENCONI" CARRARA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anzinitàservizio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6986" w:rsidRPr="00267A13" w:rsidRDefault="00976986" w:rsidP="00267A13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  <w:lang w:eastAsia="it-IT"/>
              </w:rPr>
            </w:pPr>
            <w:r w:rsidRPr="00267A13">
              <w:rPr>
                <w:rFonts w:ascii="Arial" w:hAnsi="Arial" w:cs="Arial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267A13">
              <w:rPr>
                <w:rFonts w:ascii="Arial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76986" w:rsidRPr="000E4FC4" w:rsidTr="00D2108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I.C."GIORGINI" MONTIGNOSO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anzianità servizio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976986" w:rsidRPr="000E4FC4" w:rsidTr="00D2108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D.D.AULLA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anzianità servizio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976986" w:rsidRPr="000E4FC4" w:rsidTr="00D21082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it-IT"/>
              </w:rPr>
            </w:pPr>
            <w:r w:rsidRPr="00267A13">
              <w:rPr>
                <w:rFonts w:ascii="Arial" w:hAnsi="Arial" w:cs="Arial"/>
                <w:sz w:val="16"/>
                <w:szCs w:val="16"/>
                <w:lang w:eastAsia="it-IT"/>
              </w:rPr>
              <w:t>I.C."MENCONI" CARRARA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limiti età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sz w:val="18"/>
                <w:szCs w:val="18"/>
                <w:lang w:eastAsia="it-IT"/>
              </w:rPr>
              <w:t> </w:t>
            </w:r>
          </w:p>
        </w:tc>
      </w:tr>
      <w:tr w:rsidR="00976986" w:rsidRPr="000E4FC4" w:rsidTr="00267A13">
        <w:trPr>
          <w:trHeight w:val="25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  <w:r w:rsidRPr="00267A13"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976986" w:rsidRPr="000E4FC4" w:rsidTr="00267A13">
        <w:trPr>
          <w:trHeight w:val="46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976986" w:rsidRPr="000E4FC4" w:rsidTr="00267A1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976986" w:rsidRPr="000E4FC4" w:rsidTr="00267A13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76986" w:rsidRPr="00267A13" w:rsidRDefault="00976986" w:rsidP="00267A1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:rsidR="00976986" w:rsidRDefault="00976986"/>
    <w:sectPr w:rsidR="00976986" w:rsidSect="00E81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A13"/>
    <w:rsid w:val="00072B0E"/>
    <w:rsid w:val="000E4FC4"/>
    <w:rsid w:val="00267A13"/>
    <w:rsid w:val="004000A2"/>
    <w:rsid w:val="005B0BC1"/>
    <w:rsid w:val="00976986"/>
    <w:rsid w:val="00B5599A"/>
    <w:rsid w:val="00D21082"/>
    <w:rsid w:val="00E81E64"/>
    <w:rsid w:val="00E8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6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3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482</Words>
  <Characters>2753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INSEGNANTI SCUOLA PER L'INFANZIA COLLOCATI A RIPOSO 1/9/2015</dc:title>
  <dc:subject/>
  <dc:creator>Administrator</dc:creator>
  <cp:keywords/>
  <dc:description/>
  <cp:lastModifiedBy>UST-ms</cp:lastModifiedBy>
  <cp:revision>2</cp:revision>
  <dcterms:created xsi:type="dcterms:W3CDTF">2015-03-13T11:20:00Z</dcterms:created>
  <dcterms:modified xsi:type="dcterms:W3CDTF">2015-03-13T11:20:00Z</dcterms:modified>
</cp:coreProperties>
</file>